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4E" w:rsidRPr="005B0619" w:rsidRDefault="0063004E" w:rsidP="005B0619">
      <w:pPr>
        <w:rPr>
          <w:sz w:val="24"/>
          <w:szCs w:val="24"/>
          <w:u w:val="single"/>
        </w:rPr>
      </w:pPr>
    </w:p>
    <w:p w:rsidR="0063004E" w:rsidRPr="005B0619" w:rsidRDefault="0063004E" w:rsidP="005B0619">
      <w:pPr>
        <w:jc w:val="center"/>
        <w:rPr>
          <w:b/>
          <w:bCs/>
          <w:sz w:val="24"/>
          <w:szCs w:val="24"/>
          <w:u w:val="single"/>
        </w:rPr>
      </w:pPr>
      <w:r w:rsidRPr="005B0619">
        <w:rPr>
          <w:b/>
          <w:bCs/>
          <w:sz w:val="24"/>
          <w:szCs w:val="24"/>
          <w:u w:val="single"/>
        </w:rPr>
        <w:t>Открытое Акционерное Общество</w:t>
      </w:r>
      <w:r w:rsidRPr="005B0619">
        <w:rPr>
          <w:b/>
          <w:bCs/>
          <w:sz w:val="24"/>
          <w:szCs w:val="24"/>
          <w:u w:val="single"/>
        </w:rPr>
        <w:br/>
        <w:t xml:space="preserve"> «Труд»</w:t>
      </w:r>
    </w:p>
    <w:p w:rsidR="0063004E" w:rsidRDefault="0063004E" w:rsidP="005B0619">
      <w:pPr>
        <w:jc w:val="center"/>
        <w:rPr>
          <w:sz w:val="24"/>
          <w:szCs w:val="24"/>
        </w:rPr>
      </w:pPr>
    </w:p>
    <w:p w:rsidR="0063004E" w:rsidRPr="005B0619" w:rsidRDefault="0063004E" w:rsidP="005B0619">
      <w:pPr>
        <w:jc w:val="center"/>
        <w:rPr>
          <w:sz w:val="24"/>
          <w:szCs w:val="24"/>
        </w:rPr>
      </w:pPr>
      <w:r w:rsidRPr="005B0619">
        <w:rPr>
          <w:sz w:val="24"/>
          <w:szCs w:val="24"/>
        </w:rPr>
        <w:t>188425, Россия, Ленинградская область,</w:t>
      </w:r>
    </w:p>
    <w:p w:rsidR="0063004E" w:rsidRPr="005B0619" w:rsidRDefault="0063004E" w:rsidP="005B0619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Волосовский район,</w:t>
      </w:r>
      <w:r w:rsidRPr="005B0619">
        <w:rPr>
          <w:sz w:val="24"/>
          <w:szCs w:val="24"/>
        </w:rPr>
        <w:t xml:space="preserve"> дер. Чирковицы, д.</w:t>
      </w:r>
      <w:r>
        <w:rPr>
          <w:sz w:val="24"/>
          <w:szCs w:val="24"/>
        </w:rPr>
        <w:t xml:space="preserve"> </w:t>
      </w:r>
      <w:r w:rsidRPr="005B0619">
        <w:rPr>
          <w:sz w:val="24"/>
          <w:szCs w:val="24"/>
        </w:rPr>
        <w:t>33</w:t>
      </w:r>
      <w:r>
        <w:rPr>
          <w:sz w:val="24"/>
          <w:szCs w:val="24"/>
        </w:rPr>
        <w:t>.</w:t>
      </w:r>
    </w:p>
    <w:p w:rsidR="0063004E" w:rsidRPr="005B0619" w:rsidRDefault="0063004E" w:rsidP="005B0619">
      <w:pPr>
        <w:rPr>
          <w:rFonts w:ascii="Arial" w:hAnsi="Arial" w:cs="Arial"/>
          <w:sz w:val="24"/>
          <w:szCs w:val="24"/>
        </w:rPr>
      </w:pPr>
    </w:p>
    <w:p w:rsidR="0063004E" w:rsidRPr="005B0619" w:rsidRDefault="0063004E" w:rsidP="00AB07CA">
      <w:pPr>
        <w:jc w:val="center"/>
        <w:rPr>
          <w:b/>
          <w:bCs/>
          <w:sz w:val="24"/>
          <w:szCs w:val="24"/>
        </w:rPr>
      </w:pPr>
      <w:r w:rsidRPr="005B0619">
        <w:rPr>
          <w:b/>
          <w:bCs/>
          <w:sz w:val="24"/>
          <w:szCs w:val="24"/>
        </w:rPr>
        <w:t>СООБЩЕНИЕ</w:t>
      </w:r>
      <w:r w:rsidRPr="005B0619">
        <w:rPr>
          <w:b/>
          <w:bCs/>
          <w:sz w:val="24"/>
          <w:szCs w:val="24"/>
        </w:rPr>
        <w:br/>
        <w:t xml:space="preserve">о проведении годового общего собрания акционеров </w:t>
      </w:r>
      <w:r w:rsidRPr="005B0619">
        <w:rPr>
          <w:b/>
          <w:bCs/>
          <w:sz w:val="24"/>
          <w:szCs w:val="24"/>
        </w:rPr>
        <w:br/>
      </w:r>
    </w:p>
    <w:p w:rsidR="0063004E" w:rsidRDefault="0063004E" w:rsidP="00AB07CA">
      <w:pPr>
        <w:jc w:val="center"/>
        <w:rPr>
          <w:sz w:val="24"/>
          <w:szCs w:val="24"/>
        </w:rPr>
      </w:pPr>
      <w:r w:rsidRPr="00AB07CA">
        <w:rPr>
          <w:b/>
          <w:bCs/>
          <w:sz w:val="24"/>
          <w:szCs w:val="24"/>
        </w:rPr>
        <w:t>«1</w:t>
      </w:r>
      <w:r>
        <w:rPr>
          <w:b/>
          <w:bCs/>
          <w:sz w:val="24"/>
          <w:szCs w:val="24"/>
        </w:rPr>
        <w:t>4</w:t>
      </w:r>
      <w:r w:rsidRPr="00AB07CA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июня</w:t>
      </w:r>
      <w:r w:rsidRPr="00AB07CA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AB07CA">
        <w:rPr>
          <w:b/>
          <w:bCs/>
          <w:sz w:val="24"/>
          <w:szCs w:val="24"/>
        </w:rPr>
        <w:t xml:space="preserve"> года, </w:t>
      </w:r>
      <w:r w:rsidRPr="00AB07CA">
        <w:rPr>
          <w:sz w:val="24"/>
          <w:szCs w:val="24"/>
        </w:rPr>
        <w:t>по адресу: Российская Федерация, Ленинградская область,</w:t>
      </w:r>
      <w:r>
        <w:rPr>
          <w:sz w:val="24"/>
          <w:szCs w:val="24"/>
        </w:rPr>
        <w:t xml:space="preserve"> </w:t>
      </w:r>
      <w:r w:rsidRPr="005B0619">
        <w:rPr>
          <w:sz w:val="24"/>
          <w:szCs w:val="24"/>
        </w:rPr>
        <w:t>Волосовский район, дер. Чирковицы, д.33</w:t>
      </w:r>
      <w:r>
        <w:rPr>
          <w:sz w:val="24"/>
          <w:szCs w:val="24"/>
        </w:rPr>
        <w:t xml:space="preserve">, </w:t>
      </w:r>
    </w:p>
    <w:p w:rsidR="0063004E" w:rsidRDefault="0063004E" w:rsidP="00AB07CA">
      <w:pPr>
        <w:jc w:val="center"/>
        <w:rPr>
          <w:sz w:val="24"/>
          <w:szCs w:val="24"/>
          <w:lang w:eastAsia="en-US"/>
        </w:rPr>
      </w:pPr>
      <w:r w:rsidRPr="00AB07CA">
        <w:rPr>
          <w:b/>
          <w:bCs/>
          <w:sz w:val="24"/>
          <w:szCs w:val="24"/>
        </w:rPr>
        <w:t>состоится годовое общее собрание акционеров ОАО «Труд»</w:t>
      </w:r>
      <w:r w:rsidRPr="00AB07CA"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5B0619">
        <w:rPr>
          <w:sz w:val="24"/>
          <w:szCs w:val="24"/>
        </w:rPr>
        <w:t>проводимое в форме собрания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63004E" w:rsidRPr="005B0619" w:rsidRDefault="0063004E" w:rsidP="005B0619">
      <w:pPr>
        <w:jc w:val="center"/>
        <w:rPr>
          <w:sz w:val="24"/>
          <w:szCs w:val="24"/>
        </w:rPr>
      </w:pPr>
    </w:p>
    <w:p w:rsidR="0063004E" w:rsidRPr="005B0619" w:rsidRDefault="0063004E" w:rsidP="005B0619">
      <w:pPr>
        <w:jc w:val="center"/>
        <w:rPr>
          <w:sz w:val="24"/>
          <w:szCs w:val="24"/>
        </w:rPr>
      </w:pPr>
      <w:r w:rsidRPr="005B0619">
        <w:rPr>
          <w:sz w:val="24"/>
          <w:szCs w:val="24"/>
        </w:rPr>
        <w:t>Начало собрания –1</w:t>
      </w:r>
      <w:r>
        <w:rPr>
          <w:sz w:val="24"/>
          <w:szCs w:val="24"/>
        </w:rPr>
        <w:t>3</w:t>
      </w:r>
      <w:r w:rsidRPr="005B0619">
        <w:rPr>
          <w:sz w:val="24"/>
          <w:szCs w:val="24"/>
        </w:rPr>
        <w:t xml:space="preserve"> час.</w:t>
      </w:r>
      <w:r>
        <w:rPr>
          <w:sz w:val="24"/>
          <w:szCs w:val="24"/>
        </w:rPr>
        <w:t>3</w:t>
      </w:r>
      <w:r w:rsidRPr="005B0619">
        <w:rPr>
          <w:sz w:val="24"/>
          <w:szCs w:val="24"/>
        </w:rPr>
        <w:t>0 мин.</w:t>
      </w:r>
      <w:r w:rsidRPr="005B0619">
        <w:rPr>
          <w:sz w:val="24"/>
          <w:szCs w:val="24"/>
        </w:rPr>
        <w:br/>
        <w:t>Начало регистрации – 1</w:t>
      </w:r>
      <w:r>
        <w:rPr>
          <w:sz w:val="24"/>
          <w:szCs w:val="24"/>
        </w:rPr>
        <w:t>3</w:t>
      </w:r>
      <w:r w:rsidRPr="005B0619">
        <w:rPr>
          <w:sz w:val="24"/>
          <w:szCs w:val="24"/>
        </w:rPr>
        <w:t xml:space="preserve"> час.</w:t>
      </w:r>
      <w:r>
        <w:rPr>
          <w:sz w:val="24"/>
          <w:szCs w:val="24"/>
        </w:rPr>
        <w:t>0</w:t>
      </w:r>
      <w:r w:rsidRPr="005B0619">
        <w:rPr>
          <w:sz w:val="24"/>
          <w:szCs w:val="24"/>
        </w:rPr>
        <w:t>0 мин.</w:t>
      </w:r>
    </w:p>
    <w:p w:rsidR="0063004E" w:rsidRPr="005B0619" w:rsidRDefault="0063004E" w:rsidP="005B0619">
      <w:pPr>
        <w:rPr>
          <w:sz w:val="24"/>
          <w:szCs w:val="24"/>
        </w:rPr>
      </w:pPr>
    </w:p>
    <w:p w:rsidR="0063004E" w:rsidRDefault="0063004E" w:rsidP="005B0619">
      <w:pPr>
        <w:jc w:val="center"/>
        <w:rPr>
          <w:b/>
          <w:bCs/>
          <w:sz w:val="24"/>
          <w:szCs w:val="24"/>
        </w:rPr>
      </w:pPr>
      <w:r w:rsidRPr="005B0619">
        <w:rPr>
          <w:b/>
          <w:bCs/>
          <w:sz w:val="24"/>
          <w:szCs w:val="24"/>
        </w:rPr>
        <w:t>ПОВЕСТКА ДНЯ СОБРАНИЯ.</w:t>
      </w:r>
    </w:p>
    <w:p w:rsidR="0063004E" w:rsidRPr="005B0619" w:rsidRDefault="0063004E" w:rsidP="005B0619">
      <w:pPr>
        <w:jc w:val="center"/>
        <w:rPr>
          <w:b/>
          <w:bCs/>
          <w:sz w:val="24"/>
          <w:szCs w:val="24"/>
        </w:rPr>
      </w:pPr>
    </w:p>
    <w:p w:rsidR="0063004E" w:rsidRPr="000E23D7" w:rsidRDefault="0063004E" w:rsidP="000E23D7">
      <w:pPr>
        <w:ind w:firstLine="567"/>
        <w:jc w:val="both"/>
        <w:rPr>
          <w:sz w:val="24"/>
          <w:szCs w:val="24"/>
        </w:rPr>
      </w:pPr>
      <w:r w:rsidRPr="000E23D7">
        <w:rPr>
          <w:sz w:val="24"/>
          <w:szCs w:val="24"/>
        </w:rPr>
        <w:t>1. Об определении порядка ведения годового общего собрания акционеров Общества.</w:t>
      </w:r>
    </w:p>
    <w:p w:rsidR="0063004E" w:rsidRPr="000E23D7" w:rsidRDefault="0063004E" w:rsidP="000E23D7">
      <w:pPr>
        <w:ind w:firstLine="567"/>
        <w:jc w:val="both"/>
        <w:rPr>
          <w:sz w:val="24"/>
          <w:szCs w:val="24"/>
        </w:rPr>
      </w:pPr>
      <w:r w:rsidRPr="000E23D7">
        <w:rPr>
          <w:sz w:val="24"/>
          <w:szCs w:val="24"/>
        </w:rPr>
        <w:t>2. Об утв</w:t>
      </w:r>
      <w:r>
        <w:rPr>
          <w:sz w:val="24"/>
          <w:szCs w:val="24"/>
        </w:rPr>
        <w:t>ерждении годового отчета за 2017</w:t>
      </w:r>
      <w:r w:rsidRPr="000E23D7">
        <w:rPr>
          <w:sz w:val="24"/>
          <w:szCs w:val="24"/>
        </w:rPr>
        <w:t xml:space="preserve"> год.</w:t>
      </w:r>
    </w:p>
    <w:p w:rsidR="0063004E" w:rsidRPr="000E23D7" w:rsidRDefault="0063004E" w:rsidP="000E23D7">
      <w:pPr>
        <w:ind w:firstLine="567"/>
        <w:jc w:val="both"/>
        <w:rPr>
          <w:sz w:val="24"/>
          <w:szCs w:val="24"/>
        </w:rPr>
      </w:pPr>
      <w:r w:rsidRPr="000E23D7">
        <w:rPr>
          <w:sz w:val="24"/>
          <w:szCs w:val="24"/>
        </w:rPr>
        <w:t>3. Об утверждении годовой бухгалтерской отчетности Общества, по результатам 201</w:t>
      </w:r>
      <w:r>
        <w:rPr>
          <w:sz w:val="24"/>
          <w:szCs w:val="24"/>
        </w:rPr>
        <w:t>7</w:t>
      </w:r>
      <w:r w:rsidRPr="000E23D7">
        <w:rPr>
          <w:sz w:val="24"/>
          <w:szCs w:val="24"/>
        </w:rPr>
        <w:t xml:space="preserve"> финансового года.</w:t>
      </w:r>
    </w:p>
    <w:p w:rsidR="0063004E" w:rsidRPr="000E23D7" w:rsidRDefault="0063004E" w:rsidP="000E23D7">
      <w:pPr>
        <w:ind w:firstLine="567"/>
        <w:jc w:val="both"/>
        <w:rPr>
          <w:sz w:val="24"/>
          <w:szCs w:val="24"/>
        </w:rPr>
      </w:pPr>
      <w:r w:rsidRPr="000E23D7">
        <w:rPr>
          <w:sz w:val="24"/>
          <w:szCs w:val="24"/>
        </w:rPr>
        <w:t>4 Распределение прибыли Общества, в том числе выплата (объявление) дивидендов по итогам 201</w:t>
      </w:r>
      <w:r>
        <w:rPr>
          <w:sz w:val="24"/>
          <w:szCs w:val="24"/>
        </w:rPr>
        <w:t>7</w:t>
      </w:r>
      <w:r w:rsidRPr="000E23D7">
        <w:rPr>
          <w:sz w:val="24"/>
          <w:szCs w:val="24"/>
        </w:rPr>
        <w:t xml:space="preserve"> финансового года.</w:t>
      </w:r>
    </w:p>
    <w:p w:rsidR="0063004E" w:rsidRPr="000E23D7" w:rsidRDefault="0063004E" w:rsidP="000E23D7">
      <w:pPr>
        <w:ind w:firstLine="567"/>
        <w:jc w:val="both"/>
        <w:rPr>
          <w:sz w:val="24"/>
          <w:szCs w:val="24"/>
        </w:rPr>
      </w:pPr>
      <w:r w:rsidRPr="000E23D7">
        <w:rPr>
          <w:sz w:val="24"/>
          <w:szCs w:val="24"/>
        </w:rPr>
        <w:t>5. Об избрании членов Совета директоров Общества.</w:t>
      </w:r>
    </w:p>
    <w:p w:rsidR="0063004E" w:rsidRPr="000E23D7" w:rsidRDefault="0063004E" w:rsidP="000E23D7">
      <w:pPr>
        <w:ind w:firstLine="567"/>
        <w:jc w:val="both"/>
        <w:rPr>
          <w:sz w:val="24"/>
          <w:szCs w:val="24"/>
        </w:rPr>
      </w:pPr>
      <w:r w:rsidRPr="000E23D7">
        <w:rPr>
          <w:sz w:val="24"/>
          <w:szCs w:val="24"/>
        </w:rPr>
        <w:t>6. Об избрании членов Ревизионной комиссии Общества.</w:t>
      </w:r>
    </w:p>
    <w:p w:rsidR="0063004E" w:rsidRDefault="0063004E" w:rsidP="000E23D7">
      <w:pPr>
        <w:ind w:firstLine="567"/>
        <w:jc w:val="both"/>
        <w:rPr>
          <w:sz w:val="24"/>
          <w:szCs w:val="24"/>
        </w:rPr>
      </w:pPr>
      <w:r w:rsidRPr="000E23D7">
        <w:rPr>
          <w:sz w:val="24"/>
          <w:szCs w:val="24"/>
        </w:rPr>
        <w:t>7. Об утверждении аудитора Общества.</w:t>
      </w:r>
    </w:p>
    <w:p w:rsidR="0063004E" w:rsidRDefault="0063004E" w:rsidP="000E23D7">
      <w:pPr>
        <w:ind w:firstLine="567"/>
        <w:jc w:val="both"/>
        <w:rPr>
          <w:sz w:val="24"/>
          <w:szCs w:val="24"/>
        </w:rPr>
      </w:pPr>
    </w:p>
    <w:p w:rsidR="0063004E" w:rsidRPr="007D7992" w:rsidRDefault="0063004E" w:rsidP="007D799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7D7992">
        <w:rPr>
          <w:sz w:val="24"/>
          <w:szCs w:val="24"/>
        </w:rPr>
        <w:t xml:space="preserve">Дата, на которую определяются (фиксируются) лица, имеющие право на участие в общем собрании акционеров </w:t>
      </w:r>
      <w:r w:rsidRPr="007D7992">
        <w:rPr>
          <w:color w:val="000000"/>
          <w:sz w:val="24"/>
          <w:szCs w:val="24"/>
          <w:shd w:val="clear" w:color="auto" w:fill="FFFFFF"/>
        </w:rPr>
        <w:t xml:space="preserve">- </w:t>
      </w:r>
      <w:r w:rsidRPr="007D7992">
        <w:rPr>
          <w:sz w:val="24"/>
          <w:szCs w:val="24"/>
        </w:rPr>
        <w:t>«20» мая 2018 года.</w:t>
      </w:r>
    </w:p>
    <w:p w:rsidR="0063004E" w:rsidRPr="007D7992" w:rsidRDefault="0063004E" w:rsidP="005B0619">
      <w:pPr>
        <w:ind w:firstLine="567"/>
        <w:jc w:val="both"/>
        <w:rPr>
          <w:sz w:val="24"/>
          <w:szCs w:val="24"/>
        </w:rPr>
      </w:pPr>
      <w:r w:rsidRPr="007D7992">
        <w:rPr>
          <w:sz w:val="24"/>
          <w:szCs w:val="24"/>
        </w:rPr>
        <w:t xml:space="preserve">С материалами, предоставляемыми акционерам при подготовке к проведению годового общего собрания, можно ознакомиться по адресу: Российская Федерация, Ленинградская область, Волосовский район, дер. Чирковицы, д.33, в помещении бухгалтерии, с </w:t>
      </w:r>
      <w:r w:rsidRPr="006335A4">
        <w:rPr>
          <w:color w:val="FF0000"/>
          <w:sz w:val="24"/>
          <w:szCs w:val="24"/>
        </w:rPr>
        <w:t>25 мая</w:t>
      </w:r>
      <w:r w:rsidRPr="007D7992">
        <w:rPr>
          <w:sz w:val="24"/>
          <w:szCs w:val="24"/>
        </w:rPr>
        <w:t xml:space="preserve"> 2018 года, в рабочие дни с 8-00 до 16-00 часов</w:t>
      </w:r>
      <w:r>
        <w:rPr>
          <w:sz w:val="24"/>
          <w:szCs w:val="24"/>
        </w:rPr>
        <w:t xml:space="preserve">, </w:t>
      </w:r>
      <w:r w:rsidRPr="006335A4">
        <w:rPr>
          <w:color w:val="FF0000"/>
          <w:sz w:val="24"/>
          <w:szCs w:val="24"/>
        </w:rPr>
        <w:t>а также в день проведения собрания во время и в месте его проведения.</w:t>
      </w:r>
      <w:r w:rsidRPr="007D7992">
        <w:rPr>
          <w:sz w:val="24"/>
          <w:szCs w:val="24"/>
        </w:rPr>
        <w:t xml:space="preserve"> Указанная информация (материалы) должна быть доступна лицам, принимающим участие в общем собрании акционеров, во время его проведения.</w:t>
      </w:r>
    </w:p>
    <w:p w:rsidR="0063004E" w:rsidRPr="005B0619" w:rsidRDefault="0063004E" w:rsidP="0024661B">
      <w:pPr>
        <w:ind w:firstLine="567"/>
        <w:jc w:val="both"/>
        <w:rPr>
          <w:sz w:val="24"/>
          <w:szCs w:val="24"/>
        </w:rPr>
      </w:pPr>
      <w:r w:rsidRPr="00D775F9">
        <w:rPr>
          <w:sz w:val="24"/>
          <w:szCs w:val="24"/>
        </w:rPr>
        <w:t>Почтовый адрес, по которому могут направляться заполненные бюллетени: 188425, Россия, Ленинградская область, Волосовский район, дер. Чирковицы, д.33</w:t>
      </w:r>
      <w:r>
        <w:rPr>
          <w:sz w:val="24"/>
          <w:szCs w:val="24"/>
        </w:rPr>
        <w:t>.</w:t>
      </w:r>
    </w:p>
    <w:p w:rsidR="0063004E" w:rsidRPr="005B0619" w:rsidRDefault="0063004E" w:rsidP="005B0619">
      <w:pPr>
        <w:ind w:firstLine="567"/>
        <w:jc w:val="both"/>
        <w:rPr>
          <w:sz w:val="24"/>
          <w:szCs w:val="24"/>
        </w:rPr>
      </w:pPr>
      <w:r w:rsidRPr="005B0619">
        <w:rPr>
          <w:sz w:val="24"/>
          <w:szCs w:val="24"/>
        </w:rPr>
        <w:t>Правом голоса по всем вопросам повестки дня на годовом общем собрании Общества обладают акционеры – владельцы обыкновенных и привилегированных акций ОАО «Труд».</w:t>
      </w:r>
      <w:bookmarkStart w:id="0" w:name="_GoBack"/>
      <w:bookmarkEnd w:id="0"/>
    </w:p>
    <w:p w:rsidR="0063004E" w:rsidRPr="005B0619" w:rsidRDefault="0063004E" w:rsidP="005B0619">
      <w:pPr>
        <w:ind w:firstLine="567"/>
        <w:jc w:val="both"/>
        <w:rPr>
          <w:sz w:val="24"/>
          <w:szCs w:val="24"/>
        </w:rPr>
      </w:pPr>
      <w:r w:rsidRPr="005B0619">
        <w:rPr>
          <w:sz w:val="24"/>
          <w:szCs w:val="24"/>
        </w:rPr>
        <w:t>Для регистрации в качестве участника общего собрания акционерам необходимо иметь при себе паспорт (документ, удостоверяющий личность).</w:t>
      </w:r>
    </w:p>
    <w:p w:rsidR="0063004E" w:rsidRDefault="0063004E" w:rsidP="005B0619">
      <w:pPr>
        <w:ind w:firstLine="567"/>
        <w:jc w:val="both"/>
        <w:rPr>
          <w:sz w:val="24"/>
          <w:szCs w:val="24"/>
        </w:rPr>
      </w:pPr>
      <w:r w:rsidRPr="005B0619">
        <w:rPr>
          <w:sz w:val="24"/>
          <w:szCs w:val="24"/>
        </w:rPr>
        <w:t>Доверенные лица акционеров при регистрации должны предъявить исчерпывающий перечень документов, подтверждающий их право на участие в работе собрания.</w:t>
      </w:r>
    </w:p>
    <w:p w:rsidR="0063004E" w:rsidRDefault="0063004E" w:rsidP="005B0619">
      <w:pPr>
        <w:rPr>
          <w:sz w:val="24"/>
          <w:szCs w:val="24"/>
        </w:rPr>
      </w:pPr>
    </w:p>
    <w:p w:rsidR="0063004E" w:rsidRPr="005B0619" w:rsidRDefault="0063004E" w:rsidP="005B0619">
      <w:pPr>
        <w:rPr>
          <w:sz w:val="24"/>
          <w:szCs w:val="24"/>
        </w:rPr>
      </w:pPr>
    </w:p>
    <w:p w:rsidR="0063004E" w:rsidRDefault="0063004E" w:rsidP="004F272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Совет директоров</w:t>
      </w:r>
    </w:p>
    <w:p w:rsidR="0063004E" w:rsidRPr="005B0619" w:rsidRDefault="0063004E" w:rsidP="004F272B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Открытого</w:t>
      </w:r>
      <w:r w:rsidRPr="005B0619">
        <w:rPr>
          <w:b/>
          <w:bCs/>
          <w:i/>
          <w:iCs/>
          <w:sz w:val="24"/>
          <w:szCs w:val="24"/>
        </w:rPr>
        <w:t xml:space="preserve"> Акционерного Общества «Труд». </w:t>
      </w:r>
    </w:p>
    <w:sectPr w:rsidR="0063004E" w:rsidRPr="005B0619" w:rsidSect="00E640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1E3"/>
    <w:rsid w:val="0005691A"/>
    <w:rsid w:val="0008609A"/>
    <w:rsid w:val="000E23D7"/>
    <w:rsid w:val="000F7D9C"/>
    <w:rsid w:val="001762EF"/>
    <w:rsid w:val="001F3978"/>
    <w:rsid w:val="0023302B"/>
    <w:rsid w:val="0024661B"/>
    <w:rsid w:val="00262CB5"/>
    <w:rsid w:val="003D6DF6"/>
    <w:rsid w:val="004021E3"/>
    <w:rsid w:val="004A5B3C"/>
    <w:rsid w:val="004F272B"/>
    <w:rsid w:val="00554939"/>
    <w:rsid w:val="005A6697"/>
    <w:rsid w:val="005B0619"/>
    <w:rsid w:val="005D04BC"/>
    <w:rsid w:val="00610E59"/>
    <w:rsid w:val="0062111C"/>
    <w:rsid w:val="0063004E"/>
    <w:rsid w:val="006335A4"/>
    <w:rsid w:val="00651B46"/>
    <w:rsid w:val="006916FB"/>
    <w:rsid w:val="00697D8D"/>
    <w:rsid w:val="006C58F1"/>
    <w:rsid w:val="006D1031"/>
    <w:rsid w:val="00717581"/>
    <w:rsid w:val="007D7992"/>
    <w:rsid w:val="00810020"/>
    <w:rsid w:val="008C015C"/>
    <w:rsid w:val="009217AA"/>
    <w:rsid w:val="009626B2"/>
    <w:rsid w:val="009A4661"/>
    <w:rsid w:val="009C6056"/>
    <w:rsid w:val="00A21090"/>
    <w:rsid w:val="00A65D13"/>
    <w:rsid w:val="00A758CB"/>
    <w:rsid w:val="00A81F5C"/>
    <w:rsid w:val="00A93F60"/>
    <w:rsid w:val="00AA6835"/>
    <w:rsid w:val="00AB07CA"/>
    <w:rsid w:val="00AB425B"/>
    <w:rsid w:val="00AC1538"/>
    <w:rsid w:val="00AD1F8E"/>
    <w:rsid w:val="00AF65C0"/>
    <w:rsid w:val="00BD645A"/>
    <w:rsid w:val="00BF41C0"/>
    <w:rsid w:val="00D209EC"/>
    <w:rsid w:val="00D775F9"/>
    <w:rsid w:val="00DD2D95"/>
    <w:rsid w:val="00E33081"/>
    <w:rsid w:val="00E64082"/>
    <w:rsid w:val="00ED7074"/>
    <w:rsid w:val="00F4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354</Words>
  <Characters>2020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User</dc:creator>
  <cp:keywords/>
  <dc:description/>
  <cp:lastModifiedBy>GPShcherbakova</cp:lastModifiedBy>
  <cp:revision>2</cp:revision>
  <cp:lastPrinted>2017-04-12T11:10:00Z</cp:lastPrinted>
  <dcterms:created xsi:type="dcterms:W3CDTF">2018-05-23T07:34:00Z</dcterms:created>
  <dcterms:modified xsi:type="dcterms:W3CDTF">2018-05-23T07:34:00Z</dcterms:modified>
</cp:coreProperties>
</file>